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7595" w:rsidRPr="007F22D4" w:rsidRDefault="00697595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 xml:space="preserve">АДМИНИСТРАЦИЯ </w:t>
      </w:r>
    </w:p>
    <w:p w:rsidR="00697595" w:rsidRPr="007F22D4" w:rsidRDefault="00697595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ПРИМОКШАНСКОГО</w:t>
      </w:r>
      <w:r w:rsidRPr="007F22D4">
        <w:rPr>
          <w:b/>
          <w:color w:val="000000"/>
          <w:sz w:val="28"/>
          <w:szCs w:val="28"/>
        </w:rPr>
        <w:t xml:space="preserve"> СЕЛЬСКОГО ПОСЕЛЕНИЯ</w:t>
      </w:r>
    </w:p>
    <w:p w:rsidR="00697595" w:rsidRPr="007F22D4" w:rsidRDefault="00697595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КОВЫЛКИНСКОГО</w:t>
      </w:r>
      <w:r w:rsidRPr="007F22D4">
        <w:rPr>
          <w:b/>
          <w:color w:val="000000"/>
          <w:sz w:val="28"/>
          <w:szCs w:val="28"/>
        </w:rPr>
        <w:t xml:space="preserve"> МУНИЦИПАЛЬНОГО РАЙОНА</w:t>
      </w:r>
    </w:p>
    <w:p w:rsidR="00697595" w:rsidRPr="007F22D4" w:rsidRDefault="00697595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>РЕСПУБЛИКИ МОРДОВИЯ</w:t>
      </w:r>
    </w:p>
    <w:p w:rsidR="00697595" w:rsidRDefault="00697595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</w:p>
    <w:p w:rsidR="00697595" w:rsidRPr="007F22D4" w:rsidRDefault="00697595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>ПОСТАНОВЛЕНИЕ</w:t>
      </w:r>
    </w:p>
    <w:p w:rsidR="00697595" w:rsidRPr="000A70FB" w:rsidRDefault="00697595" w:rsidP="000A70FB">
      <w:pPr>
        <w:pStyle w:val="2"/>
        <w:tabs>
          <w:tab w:val="left" w:pos="9498"/>
        </w:tabs>
        <w:jc w:val="center"/>
        <w:rPr>
          <w:b/>
          <w:color w:val="000000"/>
        </w:rPr>
      </w:pPr>
    </w:p>
    <w:p w:rsidR="00697595" w:rsidRPr="007F22D4" w:rsidRDefault="00697595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03 ноября 2023</w:t>
      </w:r>
      <w:r w:rsidRPr="007F22D4">
        <w:rPr>
          <w:b/>
          <w:color w:val="000000"/>
          <w:sz w:val="28"/>
          <w:szCs w:val="28"/>
        </w:rPr>
        <w:t xml:space="preserve"> года                                                  </w:t>
      </w:r>
      <w:r>
        <w:rPr>
          <w:b/>
          <w:color w:val="000000"/>
          <w:sz w:val="28"/>
          <w:szCs w:val="28"/>
        </w:rPr>
        <w:t>№62</w:t>
      </w:r>
    </w:p>
    <w:p w:rsidR="00697595" w:rsidRPr="007F22D4" w:rsidRDefault="00697595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</w:p>
    <w:p w:rsidR="00697595" w:rsidRPr="007F22D4" w:rsidRDefault="00697595" w:rsidP="00DD6DB2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 xml:space="preserve">Об утверждении Порядка присвоения идентификационных номеров и </w:t>
      </w:r>
      <w:r>
        <w:rPr>
          <w:b/>
          <w:color w:val="000000"/>
          <w:sz w:val="28"/>
          <w:szCs w:val="28"/>
        </w:rPr>
        <w:t>П</w:t>
      </w:r>
      <w:r w:rsidRPr="007F22D4">
        <w:rPr>
          <w:b/>
          <w:color w:val="000000"/>
          <w:sz w:val="28"/>
          <w:szCs w:val="28"/>
        </w:rPr>
        <w:t xml:space="preserve">еречня  автомобильных дорог общего пользования местного значения  </w:t>
      </w:r>
      <w:r>
        <w:rPr>
          <w:b/>
          <w:color w:val="000000"/>
          <w:sz w:val="28"/>
          <w:szCs w:val="28"/>
        </w:rPr>
        <w:t>Примокшанского</w:t>
      </w:r>
      <w:r w:rsidRPr="007F22D4">
        <w:rPr>
          <w:b/>
          <w:color w:val="000000"/>
          <w:sz w:val="28"/>
          <w:szCs w:val="28"/>
        </w:rPr>
        <w:t xml:space="preserve"> сельского поселения </w:t>
      </w:r>
      <w:r>
        <w:rPr>
          <w:b/>
          <w:color w:val="000000"/>
          <w:sz w:val="28"/>
          <w:szCs w:val="28"/>
        </w:rPr>
        <w:t>Ковылкинского</w:t>
      </w:r>
      <w:r w:rsidRPr="007F22D4">
        <w:rPr>
          <w:b/>
          <w:color w:val="000000"/>
          <w:sz w:val="28"/>
          <w:szCs w:val="28"/>
        </w:rPr>
        <w:t xml:space="preserve"> муниципального района Республики Мордовия</w:t>
      </w:r>
    </w:p>
    <w:p w:rsidR="00697595" w:rsidRDefault="00697595">
      <w:pPr>
        <w:pStyle w:val="2"/>
        <w:tabs>
          <w:tab w:val="left" w:pos="9498"/>
        </w:tabs>
        <w:jc w:val="both"/>
        <w:rPr>
          <w:color w:val="000000"/>
        </w:rPr>
      </w:pPr>
    </w:p>
    <w:p w:rsidR="00697595" w:rsidRPr="007F22D4" w:rsidRDefault="00697595">
      <w:pPr>
        <w:pStyle w:val="2"/>
        <w:tabs>
          <w:tab w:val="left" w:pos="9498"/>
        </w:tabs>
        <w:jc w:val="both"/>
        <w:rPr>
          <w:rStyle w:val="a1"/>
          <w:bCs/>
          <w:sz w:val="24"/>
          <w:szCs w:val="24"/>
          <w:lang w:eastAsia="ar-SA"/>
        </w:rPr>
      </w:pPr>
      <w:r w:rsidRPr="007F22D4">
        <w:rPr>
          <w:color w:val="000000"/>
          <w:sz w:val="24"/>
          <w:szCs w:val="24"/>
        </w:rPr>
        <w:t xml:space="preserve">        В соответствии с Федеральным законом от 06.10.2003 </w:t>
      </w:r>
      <w:r w:rsidRPr="007F22D4">
        <w:rPr>
          <w:color w:val="000000"/>
          <w:sz w:val="24"/>
          <w:szCs w:val="24"/>
          <w:lang w:val="en-US"/>
        </w:rPr>
        <w:t>N</w:t>
      </w:r>
      <w:r w:rsidRPr="007F22D4">
        <w:rPr>
          <w:color w:val="000000"/>
          <w:sz w:val="24"/>
          <w:szCs w:val="24"/>
        </w:rPr>
        <w:t xml:space="preserve"> 131-ФЗ «Об об</w:t>
      </w:r>
      <w:r w:rsidRPr="007F22D4">
        <w:rPr>
          <w:rStyle w:val="10"/>
          <w:sz w:val="24"/>
          <w:szCs w:val="24"/>
          <w:lang w:eastAsia="ar-SA"/>
        </w:rPr>
        <w:t>щи</w:t>
      </w:r>
      <w:r w:rsidRPr="007F22D4">
        <w:rPr>
          <w:color w:val="000000"/>
          <w:sz w:val="24"/>
          <w:szCs w:val="24"/>
        </w:rPr>
        <w:t xml:space="preserve">х принципах организации местного самоуправления в Российской Федерации», Федеральным законом от 08.11.2007 </w:t>
      </w:r>
      <w:r w:rsidRPr="007F22D4">
        <w:rPr>
          <w:color w:val="000000"/>
          <w:sz w:val="24"/>
          <w:szCs w:val="24"/>
          <w:lang w:val="en-US"/>
        </w:rPr>
        <w:t>N</w:t>
      </w:r>
      <w:r w:rsidRPr="007F22D4">
        <w:rPr>
          <w:color w:val="000000"/>
          <w:sz w:val="24"/>
          <w:szCs w:val="24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№16, с целью осуществления дорожной деятельности в отношении автомобильных дорог местного значения, администрация </w:t>
      </w:r>
      <w:r>
        <w:rPr>
          <w:color w:val="000000"/>
          <w:sz w:val="24"/>
          <w:szCs w:val="24"/>
        </w:rPr>
        <w:t>Примокшанского</w:t>
      </w:r>
      <w:r w:rsidRPr="007F22D4">
        <w:rPr>
          <w:color w:val="000000"/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>Ковылкинского</w:t>
      </w:r>
      <w:r w:rsidRPr="007F22D4">
        <w:rPr>
          <w:color w:val="000000"/>
          <w:sz w:val="24"/>
          <w:szCs w:val="24"/>
        </w:rPr>
        <w:t xml:space="preserve"> муниципального района Республики Мордовия постановляет:</w:t>
      </w:r>
    </w:p>
    <w:p w:rsidR="00697595" w:rsidRPr="007F22D4" w:rsidRDefault="00697595" w:rsidP="000A70FB">
      <w:pPr>
        <w:pStyle w:val="2"/>
        <w:tabs>
          <w:tab w:val="left" w:pos="405"/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1.</w:t>
      </w:r>
      <w:r w:rsidRPr="007F22D4">
        <w:rPr>
          <w:color w:val="000000"/>
          <w:sz w:val="24"/>
          <w:szCs w:val="24"/>
        </w:rPr>
        <w:t>Утвердить Порядок присвоения идентификационных номеров автомобильным дорогам общего пользования  местного значения</w:t>
      </w:r>
      <w:r w:rsidRPr="007F22D4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Примокшанского </w:t>
      </w:r>
      <w:r w:rsidRPr="007F22D4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Ковылкинского</w:t>
      </w:r>
      <w:r w:rsidRPr="007F22D4">
        <w:rPr>
          <w:color w:val="000000"/>
          <w:sz w:val="24"/>
          <w:szCs w:val="24"/>
        </w:rPr>
        <w:t xml:space="preserve"> муниципального района Республики Мордовия, согласно Приложению 1</w:t>
      </w:r>
      <w:r>
        <w:rPr>
          <w:color w:val="000000"/>
          <w:sz w:val="24"/>
          <w:szCs w:val="24"/>
        </w:rPr>
        <w:t>.</w:t>
      </w:r>
    </w:p>
    <w:p w:rsidR="00697595" w:rsidRDefault="00697595" w:rsidP="000A70FB">
      <w:pPr>
        <w:pStyle w:val="2"/>
        <w:tabs>
          <w:tab w:val="left" w:pos="400"/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2.Утвердить П</w:t>
      </w:r>
      <w:r w:rsidRPr="007F22D4">
        <w:rPr>
          <w:color w:val="000000"/>
          <w:sz w:val="24"/>
          <w:szCs w:val="24"/>
        </w:rPr>
        <w:t xml:space="preserve">еречень  автомобильных дорог общего пользования местного значения  </w:t>
      </w:r>
      <w:r>
        <w:rPr>
          <w:color w:val="000000"/>
          <w:sz w:val="24"/>
          <w:szCs w:val="24"/>
        </w:rPr>
        <w:t>Примокшанского</w:t>
      </w:r>
      <w:r w:rsidRPr="007F22D4">
        <w:rPr>
          <w:color w:val="000000"/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>Ковылкинского</w:t>
      </w:r>
      <w:r w:rsidRPr="007F22D4">
        <w:rPr>
          <w:color w:val="000000"/>
          <w:sz w:val="24"/>
          <w:szCs w:val="24"/>
        </w:rPr>
        <w:t xml:space="preserve"> муниципального района Республики Мордовия согласно Приложению 2.</w:t>
      </w:r>
    </w:p>
    <w:p w:rsidR="00697595" w:rsidRDefault="00697595" w:rsidP="00806A71">
      <w:pPr>
        <w:pStyle w:val="2"/>
        <w:tabs>
          <w:tab w:val="left" w:pos="395"/>
          <w:tab w:val="left" w:pos="9498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3</w:t>
      </w:r>
      <w:r w:rsidRPr="007F22D4">
        <w:rPr>
          <w:color w:val="000000"/>
          <w:sz w:val="24"/>
          <w:szCs w:val="24"/>
        </w:rPr>
        <w:t xml:space="preserve">.Настоящее Постановление вступает в силу после  его официального опубликования </w:t>
      </w:r>
      <w:r>
        <w:t xml:space="preserve">в </w:t>
      </w:r>
      <w:r w:rsidRPr="002A3878">
        <w:rPr>
          <w:sz w:val="24"/>
          <w:szCs w:val="24"/>
        </w:rPr>
        <w:t xml:space="preserve">Информационном бюллетене </w:t>
      </w:r>
      <w:r>
        <w:rPr>
          <w:sz w:val="24"/>
          <w:szCs w:val="24"/>
        </w:rPr>
        <w:t>Примокшанского</w:t>
      </w:r>
      <w:r w:rsidRPr="002A3878">
        <w:rPr>
          <w:sz w:val="24"/>
          <w:szCs w:val="24"/>
        </w:rPr>
        <w:t xml:space="preserve"> сельского поселения Ковылкинского муниципального района РМ</w:t>
      </w:r>
      <w:r>
        <w:rPr>
          <w:sz w:val="24"/>
          <w:szCs w:val="24"/>
        </w:rPr>
        <w:t>.</w:t>
      </w:r>
      <w:r w:rsidRPr="007F22D4">
        <w:rPr>
          <w:color w:val="000000"/>
          <w:sz w:val="24"/>
          <w:szCs w:val="24"/>
        </w:rPr>
        <w:t xml:space="preserve"> </w:t>
      </w:r>
    </w:p>
    <w:p w:rsidR="00697595" w:rsidRDefault="00697595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4"/>
          <w:szCs w:val="24"/>
        </w:rPr>
      </w:pPr>
    </w:p>
    <w:p w:rsidR="00697595" w:rsidRDefault="00697595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4"/>
          <w:szCs w:val="24"/>
        </w:rPr>
      </w:pPr>
    </w:p>
    <w:p w:rsidR="00697595" w:rsidRDefault="00697595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4"/>
          <w:szCs w:val="24"/>
        </w:rPr>
      </w:pPr>
    </w:p>
    <w:p w:rsidR="00697595" w:rsidRDefault="00697595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4"/>
          <w:szCs w:val="24"/>
        </w:rPr>
      </w:pPr>
    </w:p>
    <w:p w:rsidR="00697595" w:rsidRDefault="00697595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4"/>
          <w:szCs w:val="24"/>
        </w:rPr>
      </w:pPr>
    </w:p>
    <w:p w:rsidR="00697595" w:rsidRPr="007F22D4" w:rsidRDefault="00697595">
      <w:pPr>
        <w:pStyle w:val="2"/>
        <w:tabs>
          <w:tab w:val="left" w:pos="9498"/>
        </w:tabs>
        <w:spacing w:line="100" w:lineRule="atLeast"/>
        <w:ind w:right="-14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И.о.г</w:t>
      </w:r>
      <w:r w:rsidRPr="007F22D4">
        <w:rPr>
          <w:b/>
          <w:color w:val="000000"/>
          <w:sz w:val="24"/>
          <w:szCs w:val="24"/>
        </w:rPr>
        <w:t>лав</w:t>
      </w:r>
      <w:r>
        <w:rPr>
          <w:b/>
          <w:color w:val="000000"/>
          <w:sz w:val="24"/>
          <w:szCs w:val="24"/>
        </w:rPr>
        <w:t>ы</w:t>
      </w:r>
      <w:r w:rsidRPr="007F22D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Примокшанского</w:t>
      </w:r>
      <w:r w:rsidRPr="007F22D4">
        <w:rPr>
          <w:b/>
          <w:color w:val="000000"/>
          <w:sz w:val="24"/>
          <w:szCs w:val="24"/>
        </w:rPr>
        <w:t xml:space="preserve"> сельского поселения</w:t>
      </w:r>
    </w:p>
    <w:p w:rsidR="00697595" w:rsidRPr="007F22D4" w:rsidRDefault="00697595">
      <w:pPr>
        <w:pStyle w:val="2"/>
        <w:tabs>
          <w:tab w:val="left" w:pos="9498"/>
        </w:tabs>
        <w:spacing w:line="100" w:lineRule="atLeast"/>
        <w:ind w:right="-14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Ковылкинского</w:t>
      </w:r>
      <w:r w:rsidRPr="007F22D4">
        <w:rPr>
          <w:b/>
          <w:color w:val="000000"/>
          <w:sz w:val="24"/>
          <w:szCs w:val="24"/>
        </w:rPr>
        <w:t xml:space="preserve"> муниципального района</w:t>
      </w:r>
    </w:p>
    <w:p w:rsidR="00697595" w:rsidRDefault="00697595" w:rsidP="007F22D4">
      <w:pPr>
        <w:pStyle w:val="2"/>
        <w:tabs>
          <w:tab w:val="left" w:pos="9498"/>
        </w:tabs>
        <w:spacing w:line="100" w:lineRule="atLeast"/>
        <w:ind w:right="-143"/>
        <w:jc w:val="both"/>
        <w:rPr>
          <w:b/>
          <w:color w:val="000000"/>
          <w:sz w:val="24"/>
          <w:szCs w:val="24"/>
        </w:rPr>
      </w:pPr>
      <w:r w:rsidRPr="007F22D4">
        <w:rPr>
          <w:b/>
          <w:color w:val="000000"/>
          <w:sz w:val="24"/>
          <w:szCs w:val="24"/>
        </w:rPr>
        <w:t xml:space="preserve">Республики Мордовия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</w:t>
      </w:r>
      <w:r w:rsidRPr="007F22D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Л.Н.Мишкунова</w:t>
      </w:r>
    </w:p>
    <w:p w:rsidR="00697595" w:rsidRDefault="00697595" w:rsidP="007F22D4">
      <w:pPr>
        <w:pStyle w:val="2"/>
        <w:tabs>
          <w:tab w:val="left" w:pos="9498"/>
        </w:tabs>
        <w:spacing w:line="100" w:lineRule="atLeast"/>
        <w:ind w:right="-143"/>
        <w:jc w:val="both"/>
        <w:rPr>
          <w:b/>
          <w:color w:val="000000"/>
          <w:sz w:val="24"/>
          <w:szCs w:val="24"/>
        </w:rPr>
      </w:pPr>
    </w:p>
    <w:p w:rsidR="00697595" w:rsidRDefault="00697595" w:rsidP="007F22D4">
      <w:pPr>
        <w:pStyle w:val="2"/>
        <w:tabs>
          <w:tab w:val="left" w:pos="9498"/>
        </w:tabs>
        <w:spacing w:line="100" w:lineRule="atLeast"/>
        <w:ind w:right="-143"/>
        <w:jc w:val="both"/>
        <w:rPr>
          <w:b/>
          <w:color w:val="000000"/>
          <w:sz w:val="24"/>
          <w:szCs w:val="24"/>
        </w:rPr>
      </w:pPr>
    </w:p>
    <w:p w:rsidR="00697595" w:rsidRPr="007F22D4" w:rsidRDefault="00697595" w:rsidP="007F22D4">
      <w:pPr>
        <w:pStyle w:val="2"/>
        <w:tabs>
          <w:tab w:val="left" w:pos="9498"/>
        </w:tabs>
        <w:spacing w:line="100" w:lineRule="atLeast"/>
        <w:ind w:right="-143"/>
        <w:jc w:val="both"/>
        <w:rPr>
          <w:b/>
          <w:color w:val="000000"/>
          <w:sz w:val="24"/>
          <w:szCs w:val="24"/>
        </w:rPr>
      </w:pPr>
    </w:p>
    <w:p w:rsidR="00697595" w:rsidRDefault="00697595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697595" w:rsidRDefault="00697595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697595" w:rsidRDefault="00697595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697595" w:rsidRDefault="00697595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697595" w:rsidRDefault="00697595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697595" w:rsidRDefault="00697595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697595" w:rsidRDefault="00697595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697595" w:rsidRDefault="00697595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697595" w:rsidRDefault="00697595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697595" w:rsidRDefault="00697595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697595" w:rsidRDefault="00697595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697595" w:rsidRPr="00636907" w:rsidRDefault="00697595" w:rsidP="002A3878">
      <w:pPr>
        <w:pStyle w:val="2"/>
        <w:tabs>
          <w:tab w:val="left" w:pos="9498"/>
        </w:tabs>
        <w:spacing w:line="100" w:lineRule="atLeast"/>
        <w:ind w:left="5387" w:right="-1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</w:t>
      </w:r>
      <w:r w:rsidRPr="00636907">
        <w:rPr>
          <w:color w:val="000000"/>
          <w:sz w:val="24"/>
          <w:szCs w:val="24"/>
        </w:rPr>
        <w:t>Приложение  1</w:t>
      </w:r>
    </w:p>
    <w:p w:rsidR="00697595" w:rsidRPr="00636907" w:rsidRDefault="00697595" w:rsidP="002A3878">
      <w:pPr>
        <w:jc w:val="right"/>
        <w:rPr>
          <w:color w:val="000000"/>
        </w:rPr>
      </w:pPr>
      <w:r w:rsidRPr="00636907">
        <w:rPr>
          <w:color w:val="000000"/>
        </w:rPr>
        <w:t xml:space="preserve">к Постановлению администрации  </w:t>
      </w:r>
    </w:p>
    <w:p w:rsidR="00697595" w:rsidRPr="00636907" w:rsidRDefault="00697595" w:rsidP="002A3878">
      <w:pPr>
        <w:jc w:val="right"/>
        <w:rPr>
          <w:color w:val="000000"/>
        </w:rPr>
      </w:pPr>
      <w:r>
        <w:rPr>
          <w:color w:val="000000"/>
        </w:rPr>
        <w:t>Примокшанского</w:t>
      </w:r>
      <w:r w:rsidRPr="00636907">
        <w:rPr>
          <w:color w:val="000000"/>
        </w:rPr>
        <w:t xml:space="preserve"> сельского поселения  </w:t>
      </w:r>
    </w:p>
    <w:p w:rsidR="00697595" w:rsidRPr="00636907" w:rsidRDefault="00697595" w:rsidP="002A3878">
      <w:pPr>
        <w:jc w:val="right"/>
        <w:rPr>
          <w:color w:val="000000"/>
        </w:rPr>
      </w:pPr>
      <w:r>
        <w:rPr>
          <w:color w:val="000000"/>
        </w:rPr>
        <w:t>Ковылкинского</w:t>
      </w:r>
      <w:r w:rsidRPr="00636907">
        <w:rPr>
          <w:color w:val="000000"/>
        </w:rPr>
        <w:t xml:space="preserve"> муниципального района</w:t>
      </w:r>
    </w:p>
    <w:p w:rsidR="00697595" w:rsidRPr="00636907" w:rsidRDefault="00697595" w:rsidP="002A3878">
      <w:pPr>
        <w:jc w:val="right"/>
        <w:rPr>
          <w:color w:val="000000"/>
        </w:rPr>
      </w:pPr>
      <w:r w:rsidRPr="00636907">
        <w:rPr>
          <w:color w:val="000000"/>
        </w:rPr>
        <w:t xml:space="preserve">Республики Мордовия               </w:t>
      </w:r>
    </w:p>
    <w:p w:rsidR="00697595" w:rsidRPr="00636907" w:rsidRDefault="00697595" w:rsidP="002A3878">
      <w:pPr>
        <w:pStyle w:val="2"/>
        <w:spacing w:line="100" w:lineRule="atLeast"/>
        <w:ind w:left="6237" w:right="-1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2"/>
          <w:szCs w:val="22"/>
        </w:rPr>
        <w:t>03.11</w:t>
      </w:r>
      <w:r w:rsidRPr="002A3878">
        <w:rPr>
          <w:color w:val="000000"/>
          <w:sz w:val="22"/>
          <w:szCs w:val="22"/>
        </w:rPr>
        <w:t xml:space="preserve">.2023г № </w:t>
      </w:r>
      <w:r>
        <w:rPr>
          <w:color w:val="000000"/>
          <w:sz w:val="22"/>
          <w:szCs w:val="22"/>
        </w:rPr>
        <w:t>62</w:t>
      </w:r>
    </w:p>
    <w:p w:rsidR="00697595" w:rsidRDefault="00697595">
      <w:pPr>
        <w:tabs>
          <w:tab w:val="left" w:pos="9498"/>
        </w:tabs>
        <w:spacing w:line="322" w:lineRule="exact"/>
        <w:jc w:val="both"/>
        <w:rPr>
          <w:color w:val="000000"/>
          <w:sz w:val="20"/>
          <w:szCs w:val="20"/>
        </w:rPr>
      </w:pPr>
    </w:p>
    <w:p w:rsidR="00697595" w:rsidRPr="00636907" w:rsidRDefault="00697595" w:rsidP="007F22D4">
      <w:pPr>
        <w:pStyle w:val="2"/>
        <w:tabs>
          <w:tab w:val="left" w:pos="9498"/>
        </w:tabs>
        <w:jc w:val="center"/>
        <w:rPr>
          <w:b/>
          <w:color w:val="000000"/>
          <w:sz w:val="24"/>
          <w:szCs w:val="24"/>
        </w:rPr>
      </w:pPr>
      <w:r w:rsidRPr="00636907">
        <w:rPr>
          <w:b/>
          <w:color w:val="000000"/>
          <w:sz w:val="24"/>
          <w:szCs w:val="24"/>
        </w:rPr>
        <w:t xml:space="preserve">Порядок присвоения идентификационных номеров автомобильным дорогам общего пользования  местного значения </w:t>
      </w:r>
      <w:r>
        <w:rPr>
          <w:b/>
          <w:color w:val="000000"/>
          <w:sz w:val="24"/>
          <w:szCs w:val="24"/>
        </w:rPr>
        <w:t>Примокшанского</w:t>
      </w:r>
      <w:r w:rsidRPr="00636907">
        <w:rPr>
          <w:b/>
          <w:color w:val="000000"/>
          <w:sz w:val="24"/>
          <w:szCs w:val="24"/>
        </w:rPr>
        <w:t xml:space="preserve"> сельского поселения </w:t>
      </w:r>
      <w:r>
        <w:rPr>
          <w:b/>
          <w:color w:val="000000"/>
          <w:sz w:val="24"/>
          <w:szCs w:val="24"/>
        </w:rPr>
        <w:t>Ковылкинского</w:t>
      </w:r>
      <w:r w:rsidRPr="00636907">
        <w:rPr>
          <w:b/>
          <w:color w:val="000000"/>
          <w:sz w:val="24"/>
          <w:szCs w:val="24"/>
        </w:rPr>
        <w:t xml:space="preserve"> муниципального района Республики Мордовия</w:t>
      </w:r>
    </w:p>
    <w:p w:rsidR="00697595" w:rsidRDefault="00697595" w:rsidP="007F22D4">
      <w:pPr>
        <w:pStyle w:val="2"/>
        <w:tabs>
          <w:tab w:val="left" w:pos="9498"/>
        </w:tabs>
        <w:jc w:val="center"/>
        <w:rPr>
          <w:color w:val="FF0000"/>
          <w:sz w:val="24"/>
          <w:szCs w:val="24"/>
        </w:rPr>
      </w:pPr>
    </w:p>
    <w:p w:rsidR="00697595" w:rsidRDefault="00697595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697595" w:rsidRDefault="00697595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697595" w:rsidRDefault="00697595">
      <w:pPr>
        <w:pStyle w:val="2"/>
        <w:tabs>
          <w:tab w:val="left" w:pos="9498"/>
        </w:tabs>
        <w:jc w:val="both"/>
        <w:rPr>
          <w:rStyle w:val="a1"/>
          <w:bCs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 xml:space="preserve">     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697595" w:rsidRDefault="00697595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1"/>
          <w:bCs/>
          <w:sz w:val="24"/>
          <w:szCs w:val="24"/>
          <w:lang w:eastAsia="ar-SA"/>
        </w:rPr>
        <w:t xml:space="preserve">Первый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- первая группа состоит из двух знаков; вторая и третья группы состоят из трех знаков каждая:</w:t>
      </w:r>
    </w:p>
    <w:p w:rsidR="00697595" w:rsidRDefault="00697595">
      <w:pPr>
        <w:pStyle w:val="2"/>
        <w:tabs>
          <w:tab w:val="left" w:pos="9498"/>
        </w:tabs>
        <w:jc w:val="both"/>
        <w:rPr>
          <w:rStyle w:val="a1"/>
          <w:bCs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деления.</w:t>
      </w:r>
    </w:p>
    <w:p w:rsidR="00697595" w:rsidRDefault="00697595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1"/>
          <w:bCs/>
          <w:sz w:val="24"/>
          <w:szCs w:val="24"/>
          <w:lang w:eastAsia="ar-SA"/>
        </w:rPr>
        <w:t xml:space="preserve">Второй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виду разрешенного пользования и состоит из двух букв:</w:t>
      </w:r>
    </w:p>
    <w:p w:rsidR="00697595" w:rsidRDefault="00697595">
      <w:pPr>
        <w:pStyle w:val="2"/>
        <w:tabs>
          <w:tab w:val="left" w:pos="9498"/>
        </w:tabs>
        <w:jc w:val="both"/>
        <w:rPr>
          <w:rStyle w:val="a1"/>
          <w:bCs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ОП - для автомобильной дороги общего пользования.</w:t>
      </w:r>
    </w:p>
    <w:p w:rsidR="00697595" w:rsidRDefault="00697595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1"/>
          <w:bCs/>
          <w:sz w:val="24"/>
          <w:szCs w:val="24"/>
          <w:lang w:eastAsia="ar-SA"/>
        </w:rPr>
        <w:t xml:space="preserve">Третий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значению и состоит из двух букв:</w:t>
      </w:r>
    </w:p>
    <w:p w:rsidR="00697595" w:rsidRDefault="00697595">
      <w:pPr>
        <w:pStyle w:val="2"/>
        <w:tabs>
          <w:tab w:val="left" w:pos="9498"/>
        </w:tabs>
        <w:jc w:val="both"/>
        <w:rPr>
          <w:rStyle w:val="a1"/>
          <w:bCs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МП - для автомобильной дороги, относящейся к собственности муниципального образования (автомобильная дорога поселения).</w:t>
      </w:r>
    </w:p>
    <w:p w:rsidR="00697595" w:rsidRDefault="00697595">
      <w:pPr>
        <w:tabs>
          <w:tab w:val="left" w:pos="9498"/>
        </w:tabs>
        <w:jc w:val="both"/>
      </w:pPr>
      <w:r>
        <w:rPr>
          <w:rStyle w:val="a1"/>
          <w:bCs/>
          <w:sz w:val="24"/>
          <w:lang w:eastAsia="ar-SA"/>
        </w:rPr>
        <w:t xml:space="preserve">Четвертый разряд идентификационного номера </w:t>
      </w:r>
      <w:r>
        <w:rPr>
          <w:color w:val="000000"/>
        </w:rPr>
        <w:t>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</w:t>
      </w:r>
    </w:p>
    <w:p w:rsidR="00697595" w:rsidRDefault="00697595">
      <w:pPr>
        <w:tabs>
          <w:tab w:val="left" w:pos="9498"/>
        </w:tabs>
        <w:jc w:val="both"/>
      </w:pPr>
    </w:p>
    <w:p w:rsidR="00697595" w:rsidRDefault="00697595">
      <w:pPr>
        <w:tabs>
          <w:tab w:val="left" w:pos="9498"/>
        </w:tabs>
        <w:jc w:val="both"/>
      </w:pPr>
    </w:p>
    <w:p w:rsidR="00697595" w:rsidRDefault="00697595">
      <w:pPr>
        <w:tabs>
          <w:tab w:val="left" w:pos="9498"/>
        </w:tabs>
        <w:rPr>
          <w:sz w:val="16"/>
          <w:szCs w:val="16"/>
        </w:rPr>
      </w:pPr>
    </w:p>
    <w:p w:rsidR="00697595" w:rsidRDefault="00697595">
      <w:pPr>
        <w:tabs>
          <w:tab w:val="left" w:pos="9498"/>
        </w:tabs>
        <w:rPr>
          <w:sz w:val="16"/>
          <w:szCs w:val="16"/>
        </w:rPr>
      </w:pPr>
    </w:p>
    <w:p w:rsidR="00697595" w:rsidRDefault="00697595">
      <w:pPr>
        <w:tabs>
          <w:tab w:val="left" w:pos="9498"/>
        </w:tabs>
        <w:rPr>
          <w:sz w:val="16"/>
          <w:szCs w:val="16"/>
        </w:rPr>
      </w:pPr>
    </w:p>
    <w:p w:rsidR="00697595" w:rsidRDefault="00697595">
      <w:pPr>
        <w:tabs>
          <w:tab w:val="left" w:pos="9498"/>
        </w:tabs>
        <w:rPr>
          <w:sz w:val="16"/>
          <w:szCs w:val="16"/>
        </w:rPr>
      </w:pPr>
    </w:p>
    <w:p w:rsidR="00697595" w:rsidRDefault="00697595">
      <w:pPr>
        <w:tabs>
          <w:tab w:val="left" w:pos="9498"/>
        </w:tabs>
        <w:rPr>
          <w:sz w:val="16"/>
          <w:szCs w:val="16"/>
        </w:rPr>
      </w:pPr>
    </w:p>
    <w:p w:rsidR="00697595" w:rsidRDefault="00697595">
      <w:pPr>
        <w:tabs>
          <w:tab w:val="left" w:pos="9498"/>
        </w:tabs>
        <w:rPr>
          <w:sz w:val="16"/>
          <w:szCs w:val="16"/>
        </w:rPr>
      </w:pPr>
    </w:p>
    <w:p w:rsidR="00697595" w:rsidRDefault="00697595">
      <w:pPr>
        <w:tabs>
          <w:tab w:val="left" w:pos="9498"/>
        </w:tabs>
        <w:spacing w:line="270" w:lineRule="exact"/>
        <w:ind w:left="851"/>
        <w:rPr>
          <w:color w:val="FF0000"/>
        </w:rPr>
      </w:pPr>
    </w:p>
    <w:p w:rsidR="00697595" w:rsidRDefault="00697595">
      <w:pPr>
        <w:pStyle w:val="2"/>
        <w:tabs>
          <w:tab w:val="left" w:pos="9498"/>
        </w:tabs>
        <w:spacing w:line="100" w:lineRule="atLeast"/>
        <w:ind w:left="851" w:right="-143"/>
        <w:rPr>
          <w:color w:val="000000"/>
          <w:sz w:val="20"/>
          <w:szCs w:val="20"/>
        </w:rPr>
      </w:pPr>
    </w:p>
    <w:p w:rsidR="00697595" w:rsidRDefault="00697595">
      <w:pPr>
        <w:sectPr w:rsidR="00697595">
          <w:pgSz w:w="11906" w:h="16838"/>
          <w:pgMar w:top="709" w:right="707" w:bottom="568" w:left="1276" w:header="720" w:footer="720" w:gutter="0"/>
          <w:cols w:space="720"/>
          <w:docGrid w:linePitch="360" w:charSpace="-6145"/>
        </w:sectPr>
      </w:pPr>
    </w:p>
    <w:p w:rsidR="00697595" w:rsidRPr="00636907" w:rsidRDefault="00697595" w:rsidP="007F22D4">
      <w:pPr>
        <w:jc w:val="right"/>
        <w:rPr>
          <w:color w:val="000000"/>
        </w:rPr>
      </w:pPr>
      <w:r w:rsidRPr="00636907">
        <w:rPr>
          <w:color w:val="000000"/>
        </w:rPr>
        <w:t>Приложение  2</w:t>
      </w:r>
    </w:p>
    <w:p w:rsidR="00697595" w:rsidRPr="00636907" w:rsidRDefault="00697595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 к Постановлению администрации   </w:t>
      </w:r>
    </w:p>
    <w:p w:rsidR="00697595" w:rsidRPr="00636907" w:rsidRDefault="00697595" w:rsidP="007F22D4">
      <w:pPr>
        <w:jc w:val="right"/>
        <w:rPr>
          <w:color w:val="000000"/>
        </w:rPr>
      </w:pPr>
      <w:r>
        <w:rPr>
          <w:color w:val="000000"/>
        </w:rPr>
        <w:t xml:space="preserve">Примокшанского </w:t>
      </w:r>
      <w:r w:rsidRPr="00636907">
        <w:rPr>
          <w:color w:val="000000"/>
        </w:rPr>
        <w:t xml:space="preserve">сельского поселения  </w:t>
      </w:r>
    </w:p>
    <w:p w:rsidR="00697595" w:rsidRPr="00636907" w:rsidRDefault="00697595" w:rsidP="007F22D4">
      <w:pPr>
        <w:jc w:val="right"/>
        <w:rPr>
          <w:color w:val="000000"/>
        </w:rPr>
      </w:pPr>
      <w:r>
        <w:rPr>
          <w:color w:val="000000"/>
        </w:rPr>
        <w:t>Ковылкинского</w:t>
      </w:r>
      <w:r w:rsidRPr="00636907">
        <w:rPr>
          <w:color w:val="000000"/>
        </w:rPr>
        <w:t xml:space="preserve"> муниципального района</w:t>
      </w:r>
    </w:p>
    <w:p w:rsidR="00697595" w:rsidRPr="00636907" w:rsidRDefault="00697595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Республики Мордовия               </w:t>
      </w:r>
    </w:p>
    <w:p w:rsidR="00697595" w:rsidRPr="00636907" w:rsidRDefault="00697595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      от </w:t>
      </w:r>
      <w:r>
        <w:rPr>
          <w:color w:val="000000"/>
        </w:rPr>
        <w:t>03.11.2023 года №</w:t>
      </w:r>
      <w:bookmarkStart w:id="0" w:name="_GoBack"/>
      <w:bookmarkEnd w:id="0"/>
      <w:r>
        <w:rPr>
          <w:color w:val="000000"/>
        </w:rPr>
        <w:t>62</w:t>
      </w:r>
    </w:p>
    <w:p w:rsidR="00697595" w:rsidRDefault="00697595" w:rsidP="007F22D4">
      <w:pPr>
        <w:jc w:val="right"/>
        <w:rPr>
          <w:color w:val="000000"/>
          <w:sz w:val="20"/>
          <w:szCs w:val="20"/>
        </w:rPr>
      </w:pPr>
    </w:p>
    <w:p w:rsidR="00697595" w:rsidRPr="00636907" w:rsidRDefault="00697595" w:rsidP="007F22D4">
      <w:pPr>
        <w:jc w:val="right"/>
        <w:rPr>
          <w:color w:val="000000"/>
          <w:sz w:val="28"/>
          <w:szCs w:val="28"/>
        </w:rPr>
      </w:pPr>
    </w:p>
    <w:p w:rsidR="00697595" w:rsidRDefault="00697595" w:rsidP="007F22D4">
      <w:pPr>
        <w:jc w:val="center"/>
        <w:rPr>
          <w:b/>
          <w:color w:val="000000"/>
        </w:rPr>
      </w:pPr>
      <w:r w:rsidRPr="00636907">
        <w:rPr>
          <w:b/>
          <w:color w:val="000000"/>
        </w:rPr>
        <w:t xml:space="preserve">Перечень  автомобильных дорог общего пользования местного значения  </w:t>
      </w:r>
      <w:r>
        <w:rPr>
          <w:b/>
          <w:color w:val="000000"/>
        </w:rPr>
        <w:t xml:space="preserve">Примокшанского  </w:t>
      </w:r>
      <w:r w:rsidRPr="00636907">
        <w:rPr>
          <w:b/>
          <w:color w:val="000000"/>
        </w:rPr>
        <w:t xml:space="preserve">сельского поселения </w:t>
      </w:r>
    </w:p>
    <w:p w:rsidR="00697595" w:rsidRPr="00636907" w:rsidRDefault="00697595" w:rsidP="007F22D4">
      <w:pPr>
        <w:jc w:val="center"/>
        <w:rPr>
          <w:b/>
        </w:rPr>
      </w:pPr>
      <w:r>
        <w:rPr>
          <w:b/>
          <w:color w:val="000000"/>
        </w:rPr>
        <w:t>Ковылкинского</w:t>
      </w:r>
      <w:r w:rsidRPr="00636907">
        <w:rPr>
          <w:b/>
          <w:color w:val="000000"/>
        </w:rPr>
        <w:t xml:space="preserve"> муниципального района Республики Мордовия</w:t>
      </w:r>
    </w:p>
    <w:p w:rsidR="00697595" w:rsidRDefault="00697595">
      <w:pPr>
        <w:rPr>
          <w:b/>
        </w:rPr>
      </w:pPr>
    </w:p>
    <w:tbl>
      <w:tblPr>
        <w:tblW w:w="15452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827"/>
        <w:gridCol w:w="1701"/>
        <w:gridCol w:w="1559"/>
        <w:gridCol w:w="1701"/>
        <w:gridCol w:w="2127"/>
        <w:gridCol w:w="1275"/>
        <w:gridCol w:w="1134"/>
        <w:gridCol w:w="1418"/>
      </w:tblGrid>
      <w:tr w:rsidR="00697595" w:rsidTr="006163AE">
        <w:trPr>
          <w:trHeight w:val="4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697595" w:rsidRPr="00636907" w:rsidRDefault="00697595" w:rsidP="00AA28BD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№</w:t>
            </w:r>
          </w:p>
          <w:p w:rsidR="00697595" w:rsidRPr="00636907" w:rsidRDefault="00697595" w:rsidP="00AA28BD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97595" w:rsidRPr="003600AF" w:rsidRDefault="00697595" w:rsidP="00AA2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Наименование, адрес автомобильной дороги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</w:tcPr>
          <w:p w:rsidR="00697595" w:rsidRPr="003600AF" w:rsidRDefault="00697595" w:rsidP="00FB756B">
            <w:pPr>
              <w:rPr>
                <w:color w:val="000000"/>
              </w:rPr>
            </w:pPr>
            <w:r w:rsidRPr="003600AF">
              <w:rPr>
                <w:color w:val="000000"/>
              </w:rPr>
              <w:t>Протяженность</w:t>
            </w:r>
          </w:p>
          <w:p w:rsidR="00697595" w:rsidRDefault="00697595" w:rsidP="00FB75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 </w:t>
            </w:r>
            <w:r w:rsidRPr="003600AF">
              <w:rPr>
                <w:color w:val="000000"/>
              </w:rPr>
              <w:t>(</w:t>
            </w:r>
            <w:r>
              <w:rPr>
                <w:color w:val="000000"/>
              </w:rPr>
              <w:t>к</w:t>
            </w:r>
            <w:r w:rsidRPr="003600AF">
              <w:rPr>
                <w:color w:val="000000"/>
              </w:rPr>
              <w:t>м)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97595" w:rsidRPr="006163AE" w:rsidRDefault="00697595" w:rsidP="00FB756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6163AE">
              <w:rPr>
                <w:color w:val="000000"/>
              </w:rPr>
              <w:t>В том числе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5" w:rsidRDefault="00697595">
            <w:pPr>
              <w:suppressAutoHyphens w:val="0"/>
              <w:spacing w:line="240" w:lineRule="auto"/>
            </w:pPr>
            <w:r>
              <w:t>Идентификационный номер автомобильной дороги</w:t>
            </w:r>
          </w:p>
        </w:tc>
      </w:tr>
      <w:tr w:rsidR="00697595" w:rsidTr="00642087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710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697595" w:rsidRPr="00636907" w:rsidRDefault="00697595" w:rsidP="00FB756B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97595" w:rsidRDefault="00697595" w:rsidP="00FB756B"/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97595" w:rsidRDefault="00697595" w:rsidP="00FB756B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97595" w:rsidRDefault="00697595" w:rsidP="006163AE">
            <w:pPr>
              <w:jc w:val="center"/>
            </w:pPr>
            <w:r>
              <w:t>с твердым</w:t>
            </w:r>
          </w:p>
          <w:p w:rsidR="00697595" w:rsidRPr="006163AE" w:rsidRDefault="00697595" w:rsidP="006163AE">
            <w:pPr>
              <w:jc w:val="center"/>
            </w:pPr>
            <w:r>
              <w:t>покрытием                          (км)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97595" w:rsidRDefault="00697595" w:rsidP="00FB756B">
            <w:r>
              <w:t>с грунтовым</w:t>
            </w:r>
          </w:p>
          <w:p w:rsidR="00697595" w:rsidRPr="006163AE" w:rsidRDefault="00697595" w:rsidP="006163AE">
            <w:pPr>
              <w:jc w:val="center"/>
            </w:pPr>
            <w:r>
              <w:t>покрытием (км)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7595" w:rsidRPr="00642087" w:rsidRDefault="00697595" w:rsidP="00642087">
            <w:pPr>
              <w:jc w:val="center"/>
              <w:rPr>
                <w:color w:val="000000"/>
              </w:rPr>
            </w:pPr>
            <w:r w:rsidRPr="00642087">
              <w:rPr>
                <w:color w:val="000000"/>
              </w:rPr>
              <w:t>Первый</w:t>
            </w:r>
          </w:p>
          <w:p w:rsidR="00697595" w:rsidRPr="00642087" w:rsidRDefault="00697595" w:rsidP="00642087">
            <w:pPr>
              <w:jc w:val="center"/>
              <w:rPr>
                <w:sz w:val="20"/>
                <w:szCs w:val="20"/>
              </w:rPr>
            </w:pPr>
            <w:r w:rsidRPr="00642087">
              <w:t>разряд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595" w:rsidRPr="00642087" w:rsidRDefault="00697595" w:rsidP="00642087">
            <w:pPr>
              <w:jc w:val="center"/>
              <w:rPr>
                <w:color w:val="000000"/>
              </w:rPr>
            </w:pPr>
            <w:r w:rsidRPr="00642087">
              <w:rPr>
                <w:color w:val="000000"/>
              </w:rPr>
              <w:t>Второй разряд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97595" w:rsidRPr="00642087" w:rsidRDefault="00697595" w:rsidP="00642087">
            <w:pPr>
              <w:rPr>
                <w:color w:val="000000"/>
              </w:rPr>
            </w:pPr>
            <w:r w:rsidRPr="00642087">
              <w:rPr>
                <w:color w:val="000000"/>
              </w:rPr>
              <w:t>Третий разряд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:rsidR="00697595" w:rsidRPr="00642087" w:rsidRDefault="00697595" w:rsidP="00642087">
            <w:pPr>
              <w:jc w:val="center"/>
            </w:pPr>
            <w:r w:rsidRPr="00642087">
              <w:rPr>
                <w:color w:val="000000"/>
              </w:rPr>
              <w:t>Четверты</w:t>
            </w:r>
            <w:r>
              <w:rPr>
                <w:color w:val="000000"/>
              </w:rPr>
              <w:t>й</w:t>
            </w:r>
            <w:r w:rsidRPr="00642087">
              <w:rPr>
                <w:color w:val="000000"/>
              </w:rPr>
              <w:t xml:space="preserve"> разряд</w:t>
            </w:r>
          </w:p>
        </w:tc>
      </w:tr>
      <w:tr w:rsidR="00697595" w:rsidTr="00642087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7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697595" w:rsidRPr="00636907" w:rsidRDefault="00697595" w:rsidP="00FB756B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97595" w:rsidRDefault="00697595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595" w:rsidRDefault="00697595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7595" w:rsidRDefault="00697595" w:rsidP="00FB756B"/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595" w:rsidRDefault="00697595" w:rsidP="00FB756B"/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97595" w:rsidRDefault="00697595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7595" w:rsidRDefault="00697595" w:rsidP="00FB7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595" w:rsidRDefault="00697595" w:rsidP="00FB7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595" w:rsidRDefault="00697595" w:rsidP="00FB756B">
            <w:pPr>
              <w:rPr>
                <w:color w:val="000000"/>
                <w:sz w:val="20"/>
                <w:szCs w:val="20"/>
              </w:rPr>
            </w:pPr>
          </w:p>
        </w:tc>
      </w:tr>
      <w:tr w:rsidR="00697595" w:rsidRPr="00636907" w:rsidTr="00642087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11A97" w:rsidRDefault="00697595" w:rsidP="00BE2B98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11A9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Примокшанский, ул. Гидростроителей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11A9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3,073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3,073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9947C3" w:rsidRDefault="00697595" w:rsidP="00BE2B98">
            <w:pPr>
              <w:jc w:val="center"/>
              <w:rPr>
                <w:color w:val="000000"/>
                <w:sz w:val="28"/>
                <w:szCs w:val="28"/>
              </w:rPr>
            </w:pPr>
            <w:r w:rsidRPr="009947C3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</w:pPr>
            <w:r>
              <w:t>0</w:t>
            </w:r>
            <w:r w:rsidRPr="00636907">
              <w:t>01</w:t>
            </w:r>
          </w:p>
        </w:tc>
      </w:tr>
      <w:tr w:rsidR="00697595" w:rsidRPr="00636907" w:rsidTr="003E7D51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11A97" w:rsidRDefault="00697595" w:rsidP="00BE2B98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11A9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Примокшанский, ул. Комарова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11A9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697595" w:rsidRDefault="00697595" w:rsidP="009947C3">
            <w:pPr>
              <w:jc w:val="center"/>
            </w:pPr>
            <w:r w:rsidRPr="007945FE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02</w:t>
            </w:r>
          </w:p>
        </w:tc>
      </w:tr>
      <w:tr w:rsidR="00697595" w:rsidRPr="00636907" w:rsidTr="003E7D51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11A97" w:rsidRDefault="00697595" w:rsidP="00BE2B98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11A9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Примокшанский, ул. Песчаная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11A9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2,332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697595" w:rsidRDefault="00697595" w:rsidP="009947C3">
            <w:pPr>
              <w:jc w:val="center"/>
            </w:pPr>
            <w:r w:rsidRPr="007945FE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</w:pPr>
            <w:r>
              <w:t>0</w:t>
            </w:r>
            <w:r w:rsidRPr="00636907">
              <w:t>03</w:t>
            </w:r>
          </w:p>
        </w:tc>
      </w:tr>
      <w:tr w:rsidR="00697595" w:rsidRPr="00636907" w:rsidTr="003E7D51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11A97" w:rsidRDefault="00697595" w:rsidP="00BE2B98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11A9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Примокшанский, ул. Молодежная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11A9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3,275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697595" w:rsidRDefault="00697595" w:rsidP="009947C3">
            <w:pPr>
              <w:jc w:val="center"/>
            </w:pPr>
            <w:r w:rsidRPr="007945FE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</w:pPr>
            <w:r>
              <w:t>0</w:t>
            </w:r>
            <w:r w:rsidRPr="00636907">
              <w:t>04</w:t>
            </w:r>
          </w:p>
        </w:tc>
      </w:tr>
      <w:tr w:rsidR="00697595" w:rsidRPr="00636907" w:rsidTr="00FD406A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11A97" w:rsidRDefault="00697595" w:rsidP="00BE2B98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11A9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Примокшанский, ул. Сосновая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11A9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697595" w:rsidRDefault="00697595" w:rsidP="009947C3">
            <w:pPr>
              <w:jc w:val="center"/>
            </w:pPr>
            <w:r w:rsidRPr="007945FE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05</w:t>
            </w:r>
          </w:p>
        </w:tc>
      </w:tr>
      <w:tr w:rsidR="00697595" w:rsidRPr="00636907" w:rsidTr="00FD406A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11A97" w:rsidRDefault="00697595" w:rsidP="00BE2B98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11A9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Примокшанский, ул. Железнодорожная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11A9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697595" w:rsidRDefault="00697595" w:rsidP="009947C3">
            <w:pPr>
              <w:jc w:val="center"/>
            </w:pPr>
            <w:r w:rsidRPr="007945FE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06</w:t>
            </w:r>
          </w:p>
        </w:tc>
      </w:tr>
      <w:tr w:rsidR="00697595" w:rsidRPr="00636907" w:rsidTr="00A6507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97595" w:rsidRPr="00611A97" w:rsidRDefault="00697595" w:rsidP="00BE2B98">
            <w:r>
              <w:rPr>
                <w:color w:val="000000"/>
              </w:rPr>
              <w:t>п</w:t>
            </w:r>
            <w:r w:rsidRPr="00611A9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Примокшанский, ул. Зеленая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11A9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697595" w:rsidRDefault="00697595" w:rsidP="009947C3">
            <w:pPr>
              <w:jc w:val="center"/>
            </w:pPr>
            <w:r w:rsidRPr="007945FE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07</w:t>
            </w:r>
          </w:p>
        </w:tc>
      </w:tr>
      <w:tr w:rsidR="00697595" w:rsidRPr="00636907" w:rsidTr="00A65078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97595" w:rsidRPr="00611A97" w:rsidRDefault="00697595" w:rsidP="00BE2B98">
            <w:r>
              <w:rPr>
                <w:color w:val="000000"/>
              </w:rPr>
              <w:t>п</w:t>
            </w:r>
            <w:r w:rsidRPr="00611A9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Примокшанский, ул. Парковая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11A9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697595" w:rsidRDefault="00697595" w:rsidP="009947C3">
            <w:pPr>
              <w:jc w:val="center"/>
            </w:pPr>
            <w:r w:rsidRPr="007945FE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08</w:t>
            </w:r>
          </w:p>
        </w:tc>
      </w:tr>
      <w:tr w:rsidR="00697595" w:rsidRPr="00636907" w:rsidTr="00A65078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97595" w:rsidRPr="00611A97" w:rsidRDefault="00697595" w:rsidP="00BE2B98">
            <w:r>
              <w:rPr>
                <w:color w:val="000000"/>
              </w:rPr>
              <w:t>п</w:t>
            </w:r>
            <w:r w:rsidRPr="00611A9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Примокшанский, ул. Пригородная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11A9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697595" w:rsidRDefault="00697595" w:rsidP="009947C3">
            <w:pPr>
              <w:jc w:val="center"/>
            </w:pPr>
            <w:r w:rsidRPr="007945FE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</w:pPr>
            <w:r>
              <w:t>0</w:t>
            </w:r>
            <w:r w:rsidRPr="00636907">
              <w:t>09</w:t>
            </w:r>
          </w:p>
        </w:tc>
      </w:tr>
      <w:tr w:rsidR="00697595" w:rsidRPr="00636907" w:rsidTr="00A65078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7595" w:rsidRPr="00611A97" w:rsidRDefault="00697595" w:rsidP="00BE2B98">
            <w:r>
              <w:rPr>
                <w:color w:val="000000"/>
              </w:rPr>
              <w:t>п</w:t>
            </w:r>
            <w:r w:rsidRPr="00611A9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Примокшанский, ул. Мирная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97595" w:rsidRPr="00611A9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1F1C02" w:rsidRDefault="00697595" w:rsidP="00BE2B9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97595" w:rsidRPr="00127A24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97595" w:rsidRDefault="00697595" w:rsidP="009947C3">
            <w:pPr>
              <w:jc w:val="center"/>
            </w:pPr>
            <w:r w:rsidRPr="007945FE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</w:pPr>
            <w:r>
              <w:t>0</w:t>
            </w:r>
            <w:r w:rsidRPr="00636907">
              <w:t>10</w:t>
            </w:r>
          </w:p>
        </w:tc>
      </w:tr>
      <w:tr w:rsidR="00697595" w:rsidRPr="00636907" w:rsidTr="00A65078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11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7595" w:rsidRPr="00611A97" w:rsidRDefault="00697595" w:rsidP="00BE2B98">
            <w:r>
              <w:rPr>
                <w:color w:val="000000"/>
              </w:rPr>
              <w:t>п</w:t>
            </w:r>
            <w:r w:rsidRPr="00611A9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Примокшанский, ул. Подгорная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97595" w:rsidRPr="00611A9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97595" w:rsidRPr="00127A24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97595" w:rsidRDefault="00697595" w:rsidP="009947C3">
            <w:pPr>
              <w:jc w:val="center"/>
            </w:pPr>
            <w:r w:rsidRPr="007945FE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</w:pPr>
            <w:r>
              <w:t>0</w:t>
            </w:r>
            <w:r w:rsidRPr="00636907">
              <w:t>11</w:t>
            </w:r>
          </w:p>
        </w:tc>
      </w:tr>
      <w:tr w:rsidR="00697595" w:rsidRPr="00636907" w:rsidTr="00A65078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12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7595" w:rsidRPr="00611A97" w:rsidRDefault="00697595" w:rsidP="00BE2B98">
            <w:r>
              <w:rPr>
                <w:color w:val="000000"/>
              </w:rPr>
              <w:t>д. Слободиновка, ул. Луговая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97595" w:rsidRPr="00611A9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127A24" w:rsidRDefault="00697595" w:rsidP="00BE2B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4,783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97595" w:rsidRDefault="00697595" w:rsidP="009947C3">
            <w:pPr>
              <w:jc w:val="center"/>
            </w:pPr>
            <w:r w:rsidRPr="007945FE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</w:pPr>
            <w:r>
              <w:t>0</w:t>
            </w:r>
            <w:r w:rsidRPr="00636907">
              <w:t>12</w:t>
            </w:r>
          </w:p>
        </w:tc>
      </w:tr>
      <w:tr w:rsidR="00697595" w:rsidRPr="00636907" w:rsidTr="00E66A89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13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7595" w:rsidRPr="00611A97" w:rsidRDefault="00697595" w:rsidP="00BE2B98">
            <w:r>
              <w:rPr>
                <w:color w:val="000000"/>
              </w:rPr>
              <w:t>д. Слободиновка, ул. Заречная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97595" w:rsidRPr="00611A9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127A24" w:rsidRDefault="00697595" w:rsidP="00BE2B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97595" w:rsidRDefault="00697595" w:rsidP="009947C3">
            <w:pPr>
              <w:jc w:val="center"/>
            </w:pPr>
            <w:r w:rsidRPr="007945FE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</w:pPr>
            <w:r>
              <w:t>0</w:t>
            </w:r>
            <w:r w:rsidRPr="00636907">
              <w:t>13</w:t>
            </w:r>
          </w:p>
        </w:tc>
      </w:tr>
      <w:tr w:rsidR="00697595" w:rsidRPr="00636907" w:rsidTr="001F57EF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7595" w:rsidRPr="00611A97" w:rsidRDefault="00697595" w:rsidP="00BE2B98">
            <w:r>
              <w:rPr>
                <w:color w:val="000000"/>
              </w:rPr>
              <w:t>д. Слободиновка, ул. Новая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97595" w:rsidRPr="00611A97" w:rsidRDefault="00697595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97595" w:rsidRPr="00636907" w:rsidRDefault="00697595" w:rsidP="00BE2B9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97595" w:rsidRDefault="00697595" w:rsidP="009947C3">
            <w:pPr>
              <w:jc w:val="center"/>
            </w:pPr>
            <w:r w:rsidRPr="007945FE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7595" w:rsidRDefault="00697595" w:rsidP="00BE2B98">
            <w:pPr>
              <w:jc w:val="center"/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697595" w:rsidRDefault="00697595" w:rsidP="00BE2B98">
            <w:pPr>
              <w:jc w:val="center"/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Default="00697595" w:rsidP="00BE2B98">
            <w:pPr>
              <w:jc w:val="center"/>
            </w:pPr>
            <w:r>
              <w:t>014</w:t>
            </w:r>
          </w:p>
        </w:tc>
      </w:tr>
      <w:tr w:rsidR="00697595" w:rsidRPr="00127A24" w:rsidTr="00E86B61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636907" w:rsidRDefault="00697595" w:rsidP="00406D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7595" w:rsidRPr="00611A97" w:rsidRDefault="00697595" w:rsidP="00406D18">
            <w:r>
              <w:rPr>
                <w:color w:val="000000"/>
              </w:rPr>
              <w:t>д. Слободиновка, ул. Дорожная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611A97" w:rsidRDefault="00697595" w:rsidP="00406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406D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636907" w:rsidRDefault="00697595" w:rsidP="00406D1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697595" w:rsidRDefault="00697595" w:rsidP="00406D18">
            <w:pPr>
              <w:jc w:val="center"/>
            </w:pPr>
            <w:r w:rsidRPr="007945FE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7595" w:rsidRDefault="00697595" w:rsidP="00406D18">
            <w:pPr>
              <w:jc w:val="center"/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7595" w:rsidRDefault="00697595" w:rsidP="00406D18">
            <w:pPr>
              <w:jc w:val="center"/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Default="00697595" w:rsidP="00406D18">
            <w:pPr>
              <w:jc w:val="center"/>
            </w:pPr>
            <w:r>
              <w:t>015</w:t>
            </w:r>
          </w:p>
        </w:tc>
      </w:tr>
      <w:tr w:rsidR="00697595" w:rsidTr="004917BB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636907" w:rsidRDefault="00697595" w:rsidP="00406D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7595" w:rsidRPr="004917BB" w:rsidRDefault="00697595" w:rsidP="00406D18">
            <w:pPr>
              <w:rPr>
                <w:color w:val="000000"/>
              </w:rPr>
            </w:pPr>
            <w:r>
              <w:rPr>
                <w:color w:val="000000"/>
              </w:rPr>
              <w:t>д. Андреевка, ул. Мокшанская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611A97" w:rsidRDefault="00697595" w:rsidP="00406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406D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7945FE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Default="00697595" w:rsidP="00406D18">
            <w:pPr>
              <w:jc w:val="center"/>
            </w:pPr>
            <w:r>
              <w:t>016</w:t>
            </w:r>
          </w:p>
        </w:tc>
      </w:tr>
      <w:tr w:rsidR="00697595" w:rsidTr="004917BB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636907" w:rsidRDefault="00697595" w:rsidP="00406D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7595" w:rsidRDefault="00697595">
            <w:r w:rsidRPr="00F51CF0">
              <w:rPr>
                <w:color w:val="000000"/>
              </w:rPr>
              <w:t>д. Андреевка, ул</w:t>
            </w:r>
            <w:r>
              <w:rPr>
                <w:color w:val="000000"/>
              </w:rPr>
              <w:t>. Дачная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611A97" w:rsidRDefault="00697595" w:rsidP="00406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406D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7945FE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Default="00697595" w:rsidP="00406D18">
            <w:pPr>
              <w:jc w:val="center"/>
            </w:pPr>
            <w:r>
              <w:t>017</w:t>
            </w:r>
          </w:p>
        </w:tc>
      </w:tr>
      <w:tr w:rsidR="00697595" w:rsidTr="004917BB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636907" w:rsidRDefault="00697595" w:rsidP="00406D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7595" w:rsidRDefault="00697595">
            <w:r w:rsidRPr="00F51CF0">
              <w:rPr>
                <w:color w:val="000000"/>
              </w:rPr>
              <w:t>д. Андреевка, ул</w:t>
            </w:r>
            <w:r>
              <w:rPr>
                <w:color w:val="000000"/>
              </w:rPr>
              <w:t>. Полевая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611A97" w:rsidRDefault="00697595" w:rsidP="00406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406D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7945FE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Default="00697595" w:rsidP="00406D18">
            <w:pPr>
              <w:jc w:val="center"/>
            </w:pPr>
            <w:r>
              <w:t>018</w:t>
            </w:r>
          </w:p>
        </w:tc>
      </w:tr>
      <w:tr w:rsidR="00697595" w:rsidTr="004917BB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636907" w:rsidRDefault="00697595" w:rsidP="00406D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7595" w:rsidRDefault="00697595" w:rsidP="00406D18">
            <w:r w:rsidRPr="00F51CF0">
              <w:rPr>
                <w:color w:val="000000"/>
              </w:rPr>
              <w:t>д. Андреевка, ул</w:t>
            </w:r>
            <w:r>
              <w:rPr>
                <w:color w:val="000000"/>
              </w:rPr>
              <w:t>. Лесная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611A97" w:rsidRDefault="00697595" w:rsidP="00406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406D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7945FE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Default="00697595" w:rsidP="00406D18">
            <w:pPr>
              <w:jc w:val="center"/>
            </w:pPr>
            <w:r>
              <w:t>019</w:t>
            </w:r>
          </w:p>
        </w:tc>
      </w:tr>
      <w:tr w:rsidR="00697595" w:rsidTr="004917BB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636907" w:rsidRDefault="00697595" w:rsidP="00406D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7595" w:rsidRDefault="00697595" w:rsidP="00406D18">
            <w:r w:rsidRPr="00F51CF0">
              <w:rPr>
                <w:color w:val="000000"/>
              </w:rPr>
              <w:t>д. Андреевка, ул</w:t>
            </w:r>
            <w:r>
              <w:rPr>
                <w:color w:val="000000"/>
              </w:rPr>
              <w:t>. Саранская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611A97" w:rsidRDefault="00697595" w:rsidP="00406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406D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7945FE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Default="00697595" w:rsidP="00406D18">
            <w:pPr>
              <w:jc w:val="center"/>
            </w:pPr>
            <w:r>
              <w:t>020</w:t>
            </w:r>
          </w:p>
        </w:tc>
      </w:tr>
      <w:tr w:rsidR="00697595" w:rsidTr="004917BB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636907" w:rsidRDefault="00697595" w:rsidP="00406D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7595" w:rsidRPr="004917BB" w:rsidRDefault="00697595" w:rsidP="00406D18">
            <w:pPr>
              <w:rPr>
                <w:color w:val="000000"/>
              </w:rPr>
            </w:pPr>
            <w:r w:rsidRPr="00F51CF0">
              <w:rPr>
                <w:color w:val="000000"/>
              </w:rPr>
              <w:t>д. Андреевка, ул</w:t>
            </w:r>
            <w:r>
              <w:rPr>
                <w:color w:val="000000"/>
              </w:rPr>
              <w:t>. Национальная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611A97" w:rsidRDefault="00697595" w:rsidP="00406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406D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7945FE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Default="00697595" w:rsidP="00406D18">
            <w:pPr>
              <w:jc w:val="center"/>
            </w:pPr>
            <w:r>
              <w:t>021</w:t>
            </w:r>
          </w:p>
        </w:tc>
      </w:tr>
      <w:tr w:rsidR="00697595" w:rsidTr="004917BB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636907" w:rsidRDefault="00697595" w:rsidP="00406D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7595" w:rsidRPr="004917BB" w:rsidRDefault="00697595" w:rsidP="00406D18">
            <w:pPr>
              <w:rPr>
                <w:color w:val="000000"/>
              </w:rPr>
            </w:pPr>
            <w:r w:rsidRPr="00F51CF0">
              <w:rPr>
                <w:color w:val="000000"/>
              </w:rPr>
              <w:t>д. Андреевка, ул</w:t>
            </w:r>
            <w:r>
              <w:rPr>
                <w:color w:val="000000"/>
              </w:rPr>
              <w:t>. Садовая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611A97" w:rsidRDefault="00697595" w:rsidP="00406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406D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7945FE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Default="00697595" w:rsidP="00406D18">
            <w:pPr>
              <w:jc w:val="center"/>
            </w:pPr>
            <w:r>
              <w:t>022</w:t>
            </w:r>
          </w:p>
        </w:tc>
      </w:tr>
      <w:tr w:rsidR="00697595" w:rsidTr="004917BB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636907" w:rsidRDefault="00697595" w:rsidP="00406D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7595" w:rsidRPr="004917BB" w:rsidRDefault="00697595" w:rsidP="00406D18">
            <w:pPr>
              <w:rPr>
                <w:color w:val="000000"/>
              </w:rPr>
            </w:pPr>
            <w:r w:rsidRPr="00F51CF0">
              <w:rPr>
                <w:color w:val="000000"/>
              </w:rPr>
              <w:t>д. Андреевка, ул</w:t>
            </w:r>
            <w:r>
              <w:rPr>
                <w:color w:val="000000"/>
              </w:rPr>
              <w:t>. Заповедная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611A97" w:rsidRDefault="00697595" w:rsidP="00406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406D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7945FE">
              <w:rPr>
                <w:bCs/>
                <w:color w:val="333333"/>
                <w:sz w:val="28"/>
                <w:szCs w:val="28"/>
                <w:shd w:val="clear" w:color="auto" w:fill="FFFFFF"/>
              </w:rPr>
              <w:t>89629463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Default="00697595" w:rsidP="00406D18">
            <w:pPr>
              <w:jc w:val="center"/>
            </w:pPr>
            <w:r>
              <w:t>023</w:t>
            </w:r>
          </w:p>
        </w:tc>
      </w:tr>
      <w:tr w:rsidR="00697595" w:rsidTr="004917BB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636907" w:rsidRDefault="00697595" w:rsidP="00406D18">
            <w:p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7595" w:rsidRPr="004917BB" w:rsidRDefault="00697595" w:rsidP="00406D18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611A97" w:rsidRDefault="00697595" w:rsidP="00406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Pr="00636907" w:rsidRDefault="00697595" w:rsidP="00406D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39,224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7595" w:rsidRPr="004917BB" w:rsidRDefault="00697595" w:rsidP="00406D1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595" w:rsidRDefault="00697595" w:rsidP="00406D18">
            <w:pPr>
              <w:jc w:val="center"/>
            </w:pPr>
          </w:p>
        </w:tc>
      </w:tr>
    </w:tbl>
    <w:p w:rsidR="00697595" w:rsidRPr="00127A24" w:rsidRDefault="00697595">
      <w:pPr>
        <w:rPr>
          <w:b/>
        </w:rPr>
      </w:pPr>
    </w:p>
    <w:p w:rsidR="00697595" w:rsidRPr="00636907" w:rsidRDefault="00697595"/>
    <w:sectPr w:rsidR="00697595" w:rsidRPr="00636907" w:rsidSect="00AE531C">
      <w:pgSz w:w="16838" w:h="11906" w:orient="landscape"/>
      <w:pgMar w:top="426" w:right="678" w:bottom="567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105F2F09"/>
    <w:multiLevelType w:val="hybridMultilevel"/>
    <w:tmpl w:val="B2FE4D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0FB"/>
    <w:rsid w:val="00017F7E"/>
    <w:rsid w:val="00084043"/>
    <w:rsid w:val="000A70FB"/>
    <w:rsid w:val="00127A24"/>
    <w:rsid w:val="001943EE"/>
    <w:rsid w:val="001C7C93"/>
    <w:rsid w:val="001D3AF3"/>
    <w:rsid w:val="001F1C02"/>
    <w:rsid w:val="001F57EF"/>
    <w:rsid w:val="0024741C"/>
    <w:rsid w:val="00281E0E"/>
    <w:rsid w:val="002A3878"/>
    <w:rsid w:val="002E2F28"/>
    <w:rsid w:val="003600AF"/>
    <w:rsid w:val="003E7D51"/>
    <w:rsid w:val="00406D18"/>
    <w:rsid w:val="00414E39"/>
    <w:rsid w:val="00414F6B"/>
    <w:rsid w:val="004917BB"/>
    <w:rsid w:val="004A75B4"/>
    <w:rsid w:val="004E16F2"/>
    <w:rsid w:val="005132C2"/>
    <w:rsid w:val="00531F0F"/>
    <w:rsid w:val="00611A97"/>
    <w:rsid w:val="006163AE"/>
    <w:rsid w:val="006206E8"/>
    <w:rsid w:val="00636907"/>
    <w:rsid w:val="00642087"/>
    <w:rsid w:val="00697595"/>
    <w:rsid w:val="007945FE"/>
    <w:rsid w:val="007A2AD9"/>
    <w:rsid w:val="007C1DC5"/>
    <w:rsid w:val="007F22D4"/>
    <w:rsid w:val="00806A71"/>
    <w:rsid w:val="00892F08"/>
    <w:rsid w:val="00993625"/>
    <w:rsid w:val="009947C3"/>
    <w:rsid w:val="00A65078"/>
    <w:rsid w:val="00A77581"/>
    <w:rsid w:val="00AA28BD"/>
    <w:rsid w:val="00AB55B9"/>
    <w:rsid w:val="00AE531C"/>
    <w:rsid w:val="00B22904"/>
    <w:rsid w:val="00BC5F06"/>
    <w:rsid w:val="00BE2B98"/>
    <w:rsid w:val="00CA2C60"/>
    <w:rsid w:val="00CD4A68"/>
    <w:rsid w:val="00D7016F"/>
    <w:rsid w:val="00D76B95"/>
    <w:rsid w:val="00DD6DB2"/>
    <w:rsid w:val="00E66A89"/>
    <w:rsid w:val="00E86B61"/>
    <w:rsid w:val="00F51CF0"/>
    <w:rsid w:val="00F76222"/>
    <w:rsid w:val="00F962FA"/>
    <w:rsid w:val="00FB756B"/>
    <w:rsid w:val="00FD406A"/>
    <w:rsid w:val="00FE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1C"/>
    <w:pPr>
      <w:suppressAutoHyphens/>
      <w:spacing w:line="100" w:lineRule="atLeast"/>
    </w:pPr>
    <w:rPr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AE531C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1">
    <w:name w:val="Основной шрифт абзаца1"/>
    <w:uiPriority w:val="99"/>
    <w:rsid w:val="00AE531C"/>
  </w:style>
  <w:style w:type="character" w:customStyle="1" w:styleId="3">
    <w:name w:val="Заголовок 3 Знак"/>
    <w:uiPriority w:val="99"/>
    <w:rsid w:val="00AE531C"/>
    <w:rPr>
      <w:b/>
      <w:sz w:val="28"/>
    </w:rPr>
  </w:style>
  <w:style w:type="character" w:customStyle="1" w:styleId="a">
    <w:name w:val="Текст выноски Знак"/>
    <w:uiPriority w:val="99"/>
    <w:rsid w:val="00AE531C"/>
    <w:rPr>
      <w:rFonts w:ascii="Tahoma" w:hAnsi="Tahoma"/>
      <w:sz w:val="16"/>
    </w:rPr>
  </w:style>
  <w:style w:type="character" w:customStyle="1" w:styleId="apple-converted-space">
    <w:name w:val="apple-converted-space"/>
    <w:basedOn w:val="1"/>
    <w:uiPriority w:val="99"/>
    <w:rsid w:val="00AE531C"/>
    <w:rPr>
      <w:rFonts w:cs="Times New Roman"/>
    </w:rPr>
  </w:style>
  <w:style w:type="character" w:customStyle="1" w:styleId="a0">
    <w:name w:val="Основной текст_"/>
    <w:uiPriority w:val="99"/>
    <w:rsid w:val="00AE531C"/>
    <w:rPr>
      <w:sz w:val="27"/>
    </w:rPr>
  </w:style>
  <w:style w:type="character" w:customStyle="1" w:styleId="10">
    <w:name w:val="Основной текст1"/>
    <w:uiPriority w:val="99"/>
    <w:rsid w:val="00AE531C"/>
    <w:rPr>
      <w:color w:val="000000"/>
      <w:spacing w:val="0"/>
      <w:w w:val="100"/>
      <w:position w:val="0"/>
      <w:sz w:val="27"/>
      <w:u w:val="single"/>
      <w:vertAlign w:val="baseline"/>
      <w:lang w:val="ru-RU"/>
    </w:rPr>
  </w:style>
  <w:style w:type="character" w:customStyle="1" w:styleId="a1">
    <w:name w:val="Основной текст + Полужирный"/>
    <w:uiPriority w:val="99"/>
    <w:rsid w:val="00AE531C"/>
    <w:rPr>
      <w:b/>
      <w:color w:val="000000"/>
      <w:spacing w:val="0"/>
      <w:w w:val="100"/>
      <w:position w:val="0"/>
      <w:sz w:val="27"/>
      <w:vertAlign w:val="baseline"/>
      <w:lang w:val="ru-RU"/>
    </w:rPr>
  </w:style>
  <w:style w:type="character" w:customStyle="1" w:styleId="ListLabel1">
    <w:name w:val="ListLabel 1"/>
    <w:uiPriority w:val="99"/>
    <w:rsid w:val="00AE531C"/>
    <w:rPr>
      <w:rFonts w:eastAsia="Times New Roman"/>
      <w:color w:val="000000"/>
      <w:spacing w:val="0"/>
      <w:w w:val="100"/>
      <w:position w:val="0"/>
      <w:sz w:val="27"/>
      <w:u w:val="none"/>
      <w:vertAlign w:val="baseline"/>
      <w:lang w:val="ru-RU"/>
    </w:rPr>
  </w:style>
  <w:style w:type="paragraph" w:customStyle="1" w:styleId="11">
    <w:name w:val="Заголовок1"/>
    <w:basedOn w:val="Normal"/>
    <w:next w:val="BodyText"/>
    <w:uiPriority w:val="99"/>
    <w:rsid w:val="00AE53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E53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AE531C"/>
    <w:rPr>
      <w:rFonts w:cs="Mangal"/>
    </w:rPr>
  </w:style>
  <w:style w:type="paragraph" w:customStyle="1" w:styleId="12">
    <w:name w:val="Название1"/>
    <w:basedOn w:val="Normal"/>
    <w:uiPriority w:val="99"/>
    <w:rsid w:val="00AE531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Normal"/>
    <w:uiPriority w:val="99"/>
    <w:rsid w:val="00AE531C"/>
    <w:pPr>
      <w:suppressLineNumbers/>
    </w:pPr>
    <w:rPr>
      <w:rFonts w:cs="Mangal"/>
    </w:rPr>
  </w:style>
  <w:style w:type="paragraph" w:customStyle="1" w:styleId="a2">
    <w:name w:val="Знак"/>
    <w:basedOn w:val="Normal"/>
    <w:uiPriority w:val="99"/>
    <w:rsid w:val="00AE531C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customStyle="1" w:styleId="14">
    <w:name w:val="Текст выноски1"/>
    <w:basedOn w:val="Normal"/>
    <w:uiPriority w:val="99"/>
    <w:rsid w:val="00AE531C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Normal"/>
    <w:uiPriority w:val="99"/>
    <w:rsid w:val="00AE531C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customStyle="1" w:styleId="a3">
    <w:name w:val="Содержимое таблицы"/>
    <w:basedOn w:val="Normal"/>
    <w:uiPriority w:val="99"/>
    <w:rsid w:val="00AE531C"/>
    <w:pPr>
      <w:suppressLineNumbers/>
    </w:pPr>
  </w:style>
  <w:style w:type="character" w:styleId="Hyperlink">
    <w:name w:val="Hyperlink"/>
    <w:basedOn w:val="DefaultParagraphFont"/>
    <w:uiPriority w:val="99"/>
    <w:rsid w:val="00806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27A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A24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4</Pages>
  <Words>967</Words>
  <Characters>5516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Примокшанский</cp:lastModifiedBy>
  <cp:revision>13</cp:revision>
  <cp:lastPrinted>2023-02-02T05:39:00Z</cp:lastPrinted>
  <dcterms:created xsi:type="dcterms:W3CDTF">2023-02-01T13:26:00Z</dcterms:created>
  <dcterms:modified xsi:type="dcterms:W3CDTF">2023-11-07T06:26:00Z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1.16179971962995E-304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